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D1" w:rsidRPr="00D71015" w:rsidRDefault="00A450D1" w:rsidP="00D71015">
      <w:pPr>
        <w:rPr>
          <w:rFonts w:ascii="Arial" w:hAnsi="Arial" w:cs="Arial"/>
          <w:color w:val="000000"/>
          <w:sz w:val="34"/>
          <w:szCs w:val="34"/>
        </w:rPr>
      </w:pPr>
      <w:r w:rsidRPr="00D71015">
        <w:rPr>
          <w:rFonts w:ascii="Arial" w:hAnsi="Arial" w:cs="Arial"/>
          <w:color w:val="000000"/>
          <w:sz w:val="34"/>
          <w:szCs w:val="34"/>
        </w:rPr>
        <w:t>Защо станах математик: спомени за Ярослав Тагамлицки</w:t>
      </w:r>
    </w:p>
    <w:p w:rsidR="00A450D1" w:rsidRPr="00D71015" w:rsidRDefault="00A450D1" w:rsidP="00D71015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D71015">
        <w:rPr>
          <w:rFonts w:ascii="Arial" w:hAnsi="Arial" w:cs="Arial"/>
          <w:color w:val="000000"/>
          <w:sz w:val="24"/>
          <w:szCs w:val="24"/>
        </w:rPr>
        <w:t xml:space="preserve">Йордан Табов </w:t>
      </w:r>
    </w:p>
    <w:p w:rsidR="00A450D1" w:rsidRPr="00D71015" w:rsidRDefault="00A450D1" w:rsidP="00D71015">
      <w:pPr>
        <w:rPr>
          <w:rFonts w:ascii="Arial" w:hAnsi="Arial" w:cs="Arial"/>
          <w:color w:val="000000"/>
          <w:sz w:val="24"/>
          <w:szCs w:val="24"/>
        </w:rPr>
      </w:pPr>
      <w:r w:rsidRPr="00D71015">
        <w:rPr>
          <w:rFonts w:ascii="Arial" w:hAnsi="Arial" w:cs="Arial"/>
          <w:color w:val="000000"/>
          <w:sz w:val="24"/>
          <w:szCs w:val="24"/>
        </w:rPr>
        <w:t>ИМИ-БАН</w:t>
      </w:r>
    </w:p>
    <w:p w:rsidR="00A450D1" w:rsidRPr="00D71015" w:rsidRDefault="00A450D1" w:rsidP="00C564A3">
      <w:pPr>
        <w:autoSpaceDE w:val="0"/>
        <w:autoSpaceDN w:val="0"/>
        <w:adjustRightInd w:val="0"/>
        <w:spacing w:after="0" w:line="240" w:lineRule="auto"/>
        <w:rPr>
          <w:rFonts w:cs="cmtt12"/>
          <w:sz w:val="24"/>
          <w:szCs w:val="24"/>
          <w:lang w:val="en-US"/>
        </w:rPr>
      </w:pPr>
      <w:hyperlink r:id="rId5" w:history="1">
        <w:r w:rsidRPr="00EC6AED">
          <w:rPr>
            <w:rStyle w:val="Hyperlink"/>
            <w:rFonts w:ascii="cmtt12" w:hAnsi="cmtt12" w:cs="cmtt12"/>
            <w:sz w:val="24"/>
            <w:szCs w:val="24"/>
            <w:lang w:val="en-US"/>
          </w:rPr>
          <w:t xml:space="preserve">tabov@math.bas.bg </w:t>
        </w:r>
      </w:hyperlink>
      <w:r>
        <w:rPr>
          <w:lang w:val="en-US"/>
        </w:rPr>
        <w:t xml:space="preserve"> </w:t>
      </w:r>
    </w:p>
    <w:p w:rsidR="00A450D1" w:rsidRPr="00C564A3" w:rsidRDefault="00A450D1" w:rsidP="00C564A3">
      <w:pPr>
        <w:autoSpaceDE w:val="0"/>
        <w:autoSpaceDN w:val="0"/>
        <w:adjustRightInd w:val="0"/>
        <w:spacing w:after="0" w:line="240" w:lineRule="auto"/>
        <w:rPr>
          <w:rFonts w:cs="cmtt12"/>
          <w:sz w:val="24"/>
          <w:szCs w:val="24"/>
        </w:rPr>
      </w:pPr>
    </w:p>
    <w:p w:rsidR="00A450D1" w:rsidRDefault="00A450D1" w:rsidP="00C56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564A3">
        <w:rPr>
          <w:rFonts w:ascii="Arial" w:hAnsi="Arial" w:cs="Arial"/>
          <w:b/>
          <w:sz w:val="18"/>
          <w:szCs w:val="18"/>
        </w:rPr>
        <w:t xml:space="preserve">Абстракт: </w:t>
      </w:r>
    </w:p>
    <w:p w:rsidR="00A450D1" w:rsidRPr="00C564A3" w:rsidRDefault="00A450D1" w:rsidP="00C56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450D1" w:rsidRDefault="00A450D1" w:rsidP="00255EBD">
      <w:pPr>
        <w:ind w:firstLine="360"/>
        <w:rPr>
          <w:rFonts w:ascii="Arial" w:hAnsi="Arial" w:cs="Arial"/>
          <w:color w:val="000000"/>
          <w:sz w:val="18"/>
          <w:szCs w:val="18"/>
        </w:rPr>
      </w:pPr>
      <w:r w:rsidRPr="00D71015">
        <w:rPr>
          <w:rFonts w:ascii="Arial" w:hAnsi="Arial" w:cs="Arial"/>
          <w:color w:val="000000"/>
          <w:sz w:val="18"/>
          <w:szCs w:val="18"/>
        </w:rPr>
        <w:t xml:space="preserve">Докладът представя спомени за </w:t>
      </w:r>
      <w:r>
        <w:rPr>
          <w:rFonts w:ascii="Arial" w:hAnsi="Arial" w:cs="Arial"/>
          <w:color w:val="000000"/>
          <w:sz w:val="18"/>
          <w:szCs w:val="18"/>
        </w:rPr>
        <w:t xml:space="preserve">някои </w:t>
      </w:r>
      <w:r w:rsidRPr="00D71015">
        <w:rPr>
          <w:rFonts w:ascii="Arial" w:hAnsi="Arial" w:cs="Arial"/>
          <w:color w:val="000000"/>
          <w:sz w:val="18"/>
          <w:szCs w:val="18"/>
        </w:rPr>
        <w:t xml:space="preserve">дейности и интереси на професор Ярослав Тагамлицки през периода от 1963 г. до смъртта му: </w:t>
      </w:r>
    </w:p>
    <w:p w:rsidR="00A450D1" w:rsidRDefault="00A450D1" w:rsidP="003911FC">
      <w:pPr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</w:t>
      </w:r>
      <w:r w:rsidRPr="00D71015">
        <w:rPr>
          <w:rFonts w:ascii="Arial" w:hAnsi="Arial" w:cs="Arial"/>
          <w:color w:val="000000"/>
          <w:sz w:val="18"/>
          <w:szCs w:val="18"/>
        </w:rPr>
        <w:t>ченическият му кръжок през 1963-1965 г.</w:t>
      </w:r>
      <w:r>
        <w:rPr>
          <w:rFonts w:ascii="Arial" w:hAnsi="Arial" w:cs="Arial"/>
          <w:color w:val="000000"/>
          <w:sz w:val="18"/>
          <w:szCs w:val="18"/>
        </w:rPr>
        <w:t>: през първата година той беше посветен на пълната математическа индукция и приложенията й, а през втората – на изграждане на диференциално и интегрално смятане заобикаляйки понятието граница;</w:t>
      </w:r>
      <w:r w:rsidRPr="00D7101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участието на автора на тези редове в кръжока се оказа решаващо за привличането му към математиката; </w:t>
      </w:r>
    </w:p>
    <w:p w:rsidR="00A450D1" w:rsidRDefault="00A450D1" w:rsidP="003911FC">
      <w:pPr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</w:t>
      </w:r>
      <w:r w:rsidRPr="00D71015">
        <w:rPr>
          <w:rFonts w:ascii="Arial" w:hAnsi="Arial" w:cs="Arial"/>
          <w:color w:val="000000"/>
          <w:sz w:val="18"/>
          <w:szCs w:val="18"/>
        </w:rPr>
        <w:t>бобщените многообразия</w:t>
      </w:r>
      <w:r>
        <w:rPr>
          <w:rFonts w:ascii="Arial" w:hAnsi="Arial" w:cs="Arial"/>
          <w:color w:val="000000"/>
          <w:sz w:val="18"/>
          <w:szCs w:val="18"/>
        </w:rPr>
        <w:t xml:space="preserve"> – този въведен от Тагамлицки термин означава проекции на гладки многообразия в многомерни пространства върху техни подпространства</w:t>
      </w:r>
      <w:r w:rsidRPr="00D71015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така че при новите обекти е възможно самопресичане (негов аспирант от Виетнам защити дисертация за диференциални оператори върху такива многообразия);</w:t>
      </w:r>
      <w:r w:rsidRPr="00D7101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450D1" w:rsidRDefault="00A450D1" w:rsidP="003911FC">
      <w:pPr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</w:t>
      </w:r>
      <w:r w:rsidRPr="00D71015">
        <w:rPr>
          <w:rFonts w:ascii="Arial" w:hAnsi="Arial" w:cs="Arial"/>
          <w:color w:val="000000"/>
          <w:sz w:val="18"/>
          <w:szCs w:val="18"/>
        </w:rPr>
        <w:t>ритиката на теорията на относителността и общоприетите уравнения на Максуел</w:t>
      </w:r>
      <w:r>
        <w:rPr>
          <w:rFonts w:ascii="Arial" w:hAnsi="Arial" w:cs="Arial"/>
          <w:color w:val="000000"/>
          <w:sz w:val="18"/>
          <w:szCs w:val="18"/>
        </w:rPr>
        <w:t xml:space="preserve"> – Тагамлицки беше привърженик на теорията за неограничена скорост на разпространение на сигнали във вселената;</w:t>
      </w:r>
      <w:r w:rsidRPr="00D7101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450D1" w:rsidRDefault="00A450D1" w:rsidP="003911FC">
      <w:pPr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</w:t>
      </w:r>
      <w:r w:rsidRPr="00D71015">
        <w:rPr>
          <w:rFonts w:ascii="Arial" w:hAnsi="Arial" w:cs="Arial"/>
          <w:color w:val="000000"/>
          <w:sz w:val="18"/>
          <w:szCs w:val="18"/>
        </w:rPr>
        <w:t>кордирането на пиано,</w:t>
      </w:r>
      <w:r>
        <w:rPr>
          <w:rFonts w:ascii="Arial" w:hAnsi="Arial" w:cs="Arial"/>
          <w:color w:val="000000"/>
          <w:sz w:val="18"/>
          <w:szCs w:val="18"/>
        </w:rPr>
        <w:t xml:space="preserve"> по-точно на математическата теория за резонанса на струните на музикални инструменти – беше подготвил лекция със звукови илюстрации на различни варианти на акордиране на собственото му пиано и друга („по-математическа”) лекция за оптимизиране (в известен смисъл) на акордирането;</w:t>
      </w:r>
      <w:r w:rsidRPr="00D7101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450D1" w:rsidRPr="00D71015" w:rsidRDefault="00A450D1" w:rsidP="003911FC">
      <w:pPr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</w:t>
      </w:r>
      <w:r w:rsidRPr="00D71015">
        <w:rPr>
          <w:rFonts w:ascii="Arial" w:hAnsi="Arial" w:cs="Arial"/>
          <w:color w:val="000000"/>
          <w:sz w:val="18"/>
          <w:szCs w:val="18"/>
        </w:rPr>
        <w:t xml:space="preserve">бразът на Ахил </w:t>
      </w:r>
      <w:r>
        <w:rPr>
          <w:rFonts w:ascii="Arial" w:hAnsi="Arial" w:cs="Arial"/>
          <w:color w:val="000000"/>
          <w:sz w:val="18"/>
          <w:szCs w:val="18"/>
        </w:rPr>
        <w:t>в</w:t>
      </w:r>
      <w:r w:rsidRPr="00D71015">
        <w:rPr>
          <w:rFonts w:ascii="Arial" w:hAnsi="Arial" w:cs="Arial"/>
          <w:color w:val="000000"/>
          <w:sz w:val="18"/>
          <w:szCs w:val="18"/>
        </w:rPr>
        <w:t xml:space="preserve"> Илиадата на Омир</w:t>
      </w:r>
      <w:r>
        <w:rPr>
          <w:rFonts w:ascii="Arial" w:hAnsi="Arial" w:cs="Arial"/>
          <w:color w:val="000000"/>
          <w:sz w:val="18"/>
          <w:szCs w:val="18"/>
        </w:rPr>
        <w:t xml:space="preserve"> – според Тагамлицки в него е намерил отражение и по-стар възглед, представящ „първоначалния Ахил” като страхливец, готов да се представи за жена само и само да не отиде на война</w:t>
      </w:r>
      <w:r w:rsidRPr="00D71015">
        <w:rPr>
          <w:rFonts w:ascii="Arial" w:hAnsi="Arial" w:cs="Arial"/>
          <w:color w:val="000000"/>
          <w:sz w:val="18"/>
          <w:szCs w:val="18"/>
        </w:rPr>
        <w:t>.</w:t>
      </w:r>
    </w:p>
    <w:p w:rsidR="00A450D1" w:rsidRDefault="00A450D1" w:rsidP="00C564A3">
      <w:pPr>
        <w:autoSpaceDE w:val="0"/>
        <w:autoSpaceDN w:val="0"/>
        <w:adjustRightInd w:val="0"/>
        <w:spacing w:after="0" w:line="240" w:lineRule="auto"/>
        <w:rPr>
          <w:rFonts w:cs="cmr9"/>
          <w:sz w:val="18"/>
          <w:szCs w:val="18"/>
          <w:lang w:val="en-US"/>
        </w:rPr>
      </w:pPr>
    </w:p>
    <w:p w:rsidR="00A450D1" w:rsidRPr="00FE58DF" w:rsidRDefault="00A450D1" w:rsidP="00C564A3">
      <w:pPr>
        <w:autoSpaceDE w:val="0"/>
        <w:autoSpaceDN w:val="0"/>
        <w:adjustRightInd w:val="0"/>
        <w:spacing w:after="0" w:line="240" w:lineRule="auto"/>
        <w:rPr>
          <w:rFonts w:cs="cmr9"/>
          <w:sz w:val="18"/>
          <w:szCs w:val="18"/>
          <w:lang w:val="en-US"/>
        </w:rPr>
      </w:pPr>
    </w:p>
    <w:sectPr w:rsidR="00A450D1" w:rsidRPr="00FE58DF" w:rsidSect="00DF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mtt12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mr9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938"/>
    <w:multiLevelType w:val="hybridMultilevel"/>
    <w:tmpl w:val="5ED8E518"/>
    <w:lvl w:ilvl="0" w:tplc="D9401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4A3"/>
    <w:rsid w:val="001A4F52"/>
    <w:rsid w:val="00255EBD"/>
    <w:rsid w:val="003911FC"/>
    <w:rsid w:val="003F75DE"/>
    <w:rsid w:val="006E1A58"/>
    <w:rsid w:val="00903E6F"/>
    <w:rsid w:val="00A41B89"/>
    <w:rsid w:val="00A450D1"/>
    <w:rsid w:val="00A9320B"/>
    <w:rsid w:val="00B4050E"/>
    <w:rsid w:val="00C564A3"/>
    <w:rsid w:val="00D0779D"/>
    <w:rsid w:val="00D71015"/>
    <w:rsid w:val="00DF1364"/>
    <w:rsid w:val="00EC6AED"/>
    <w:rsid w:val="00F217F6"/>
    <w:rsid w:val="00FE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64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bov@math.bas.bg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243</Words>
  <Characters>1386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наследството на Проф</dc:title>
  <dc:subject/>
  <dc:creator>imi</dc:creator>
  <cp:keywords/>
  <dc:description/>
  <cp:lastModifiedBy>OEM</cp:lastModifiedBy>
  <cp:revision>6</cp:revision>
  <dcterms:created xsi:type="dcterms:W3CDTF">2017-07-23T14:38:00Z</dcterms:created>
  <dcterms:modified xsi:type="dcterms:W3CDTF">2017-08-03T08:42:00Z</dcterms:modified>
</cp:coreProperties>
</file>